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91" w:rsidRPr="000134B6" w:rsidRDefault="00585E91" w:rsidP="00585E9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85E91" w:rsidRPr="000134B6" w:rsidRDefault="00585E91" w:rsidP="00585E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nb-NO" w:eastAsia="nb-NO"/>
        </w:rPr>
        <w:drawing>
          <wp:inline distT="0" distB="0" distL="0" distR="0" wp14:anchorId="4B5B2C4C" wp14:editId="03BF48D0">
            <wp:extent cx="2178363" cy="38227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B liggende m.gul understrek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83" cy="3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91" w:rsidRPr="000134B6" w:rsidRDefault="00585E91" w:rsidP="00585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B6">
        <w:rPr>
          <w:rFonts w:ascii="Times New Roman" w:hAnsi="Times New Roman" w:cs="Times New Roman"/>
          <w:b/>
          <w:sz w:val="28"/>
          <w:szCs w:val="28"/>
        </w:rPr>
        <w:t>Minutes of the Board of Trustees</w:t>
      </w:r>
    </w:p>
    <w:p w:rsidR="00585E91" w:rsidRPr="000134B6" w:rsidRDefault="00585E91" w:rsidP="00585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B6">
        <w:rPr>
          <w:rFonts w:ascii="Times New Roman" w:hAnsi="Times New Roman" w:cs="Times New Roman"/>
          <w:b/>
          <w:sz w:val="28"/>
          <w:szCs w:val="28"/>
        </w:rPr>
        <w:t>Sandnes Sparebank</w:t>
      </w:r>
    </w:p>
    <w:p w:rsidR="00585E91" w:rsidRPr="000134B6" w:rsidRDefault="00585E91" w:rsidP="00585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B6">
        <w:rPr>
          <w:rFonts w:ascii="Times New Roman" w:hAnsi="Times New Roman" w:cs="Times New Roman"/>
          <w:b/>
          <w:sz w:val="28"/>
          <w:szCs w:val="28"/>
        </w:rPr>
        <w:t>Board of Trustees’ meeting on Monday 14 November at 7.00pm</w:t>
      </w:r>
    </w:p>
    <w:p w:rsidR="00585E91" w:rsidRPr="000134B6" w:rsidRDefault="00585E91" w:rsidP="0058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B6">
        <w:rPr>
          <w:rFonts w:ascii="Times New Roman" w:hAnsi="Times New Roman" w:cs="Times New Roman"/>
          <w:b/>
          <w:sz w:val="28"/>
          <w:szCs w:val="28"/>
        </w:rPr>
        <w:t>Meeting no. 1</w:t>
      </w:r>
    </w:p>
    <w:p w:rsidR="00585E91" w:rsidRPr="000134B6" w:rsidRDefault="00585E91" w:rsidP="00585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B6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 </w:t>
      </w:r>
    </w:p>
    <w:p w:rsidR="00585E91" w:rsidRPr="000134B6" w:rsidRDefault="00585E91" w:rsidP="00585E91">
      <w:pPr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585E91" w:rsidRPr="000134B6" w:rsidRDefault="00585E91" w:rsidP="00585E91">
      <w:pPr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1.</w:t>
      </w:r>
      <w:r w:rsidRPr="000134B6">
        <w:rPr>
          <w:rFonts w:ascii="Times New Roman" w:hAnsi="Times New Roman" w:cs="Times New Roman"/>
          <w:sz w:val="24"/>
          <w:szCs w:val="24"/>
        </w:rPr>
        <w:tab/>
        <w:t xml:space="preserve">Proposal for amendments to the Articles of Association inclusive of voting </w:t>
      </w:r>
      <w:r w:rsidRPr="000134B6">
        <w:rPr>
          <w:rFonts w:ascii="Times New Roman" w:hAnsi="Times New Roman" w:cs="Times New Roman"/>
          <w:sz w:val="24"/>
          <w:szCs w:val="24"/>
        </w:rPr>
        <w:tab/>
        <w:t xml:space="preserve">instructions – information.  </w:t>
      </w:r>
    </w:p>
    <w:p w:rsidR="00585E91" w:rsidRPr="000134B6" w:rsidRDefault="00585E91" w:rsidP="00585E91">
      <w:pPr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585E91" w:rsidRPr="000134B6" w:rsidRDefault="00585E91" w:rsidP="00585E91">
      <w:pPr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A notice of meeting complete with the agenda was dispatched by letter dated 31 October 2016.</w:t>
      </w:r>
    </w:p>
    <w:p w:rsidR="00585E91" w:rsidRPr="000134B6" w:rsidRDefault="00585E91" w:rsidP="00585E91">
      <w:pPr>
        <w:ind w:right="-851"/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The chair of the Board of Trustees, Ørjan Gjerde, welcomed the attendees and chaired the meeting.   </w:t>
      </w:r>
    </w:p>
    <w:p w:rsidR="00585E91" w:rsidRPr="000134B6" w:rsidRDefault="00585E91" w:rsidP="00585E91">
      <w:pPr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A total of 37 persons eligible to vote attended the meeting.</w:t>
      </w:r>
    </w:p>
    <w:p w:rsidR="00585E91" w:rsidRPr="000134B6" w:rsidRDefault="00585E91" w:rsidP="00585E91">
      <w:pPr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There were no comments on the agenda or the notice of meeting. </w:t>
      </w:r>
    </w:p>
    <w:p w:rsidR="00585E91" w:rsidRPr="000134B6" w:rsidRDefault="00585E91" w:rsidP="00585E91">
      <w:pPr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Arne Oftedal and </w:t>
      </w:r>
      <w:proofErr w:type="spellStart"/>
      <w:r w:rsidRPr="000134B6">
        <w:rPr>
          <w:rFonts w:ascii="Times New Roman" w:hAnsi="Times New Roman" w:cs="Times New Roman"/>
          <w:sz w:val="24"/>
          <w:szCs w:val="24"/>
        </w:rPr>
        <w:t>Bodil</w:t>
      </w:r>
      <w:proofErr w:type="spellEnd"/>
      <w:r w:rsidRPr="000134B6">
        <w:rPr>
          <w:rFonts w:ascii="Times New Roman" w:hAnsi="Times New Roman" w:cs="Times New Roman"/>
          <w:sz w:val="24"/>
          <w:szCs w:val="24"/>
        </w:rPr>
        <w:t xml:space="preserve"> Sunde were elected to sign the minutes.</w:t>
      </w:r>
    </w:p>
    <w:p w:rsidR="00585E91" w:rsidRPr="000134B6" w:rsidRDefault="00585E91" w:rsidP="00585E91">
      <w:pPr>
        <w:rPr>
          <w:rFonts w:ascii="Times New Roman" w:hAnsi="Times New Roman" w:cs="Times New Roman"/>
          <w:b/>
          <w:sz w:val="24"/>
          <w:szCs w:val="24"/>
        </w:rPr>
      </w:pPr>
      <w:r w:rsidRPr="000134B6">
        <w:rPr>
          <w:rFonts w:ascii="Times New Roman" w:hAnsi="Times New Roman" w:cs="Times New Roman"/>
          <w:b/>
          <w:sz w:val="24"/>
          <w:szCs w:val="24"/>
        </w:rPr>
        <w:t>Item 1. Proposal for amendments to the Articles of Association</w:t>
      </w:r>
    </w:p>
    <w:p w:rsidR="00585E91" w:rsidRPr="000134B6" w:rsidRDefault="00585E91" w:rsidP="00585E91">
      <w:pPr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Sune Madland, Acting Managing Director, accounted for the proposal for amendments to the Articles of Association, complete with instructions.</w:t>
      </w:r>
    </w:p>
    <w:p w:rsidR="00585E91" w:rsidRPr="000134B6" w:rsidRDefault="00585E91" w:rsidP="00585E91">
      <w:pPr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The Board of Trustees passed the resolution by a unanimous vote:</w:t>
      </w:r>
    </w:p>
    <w:p w:rsidR="00585E91" w:rsidRPr="000134B6" w:rsidRDefault="00585E91" w:rsidP="00585E91">
      <w:pPr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>“The Board of Directors’ recommendation concerning new Articles of Associations complete with instructions is put forward for a second and final consideration by the Board of Trustees”.</w:t>
      </w:r>
    </w:p>
    <w:p w:rsidR="00585E91" w:rsidRPr="000134B6" w:rsidRDefault="00585E91" w:rsidP="00585E91">
      <w:pPr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The chair of the Board of Trustees thanked the attendees for participating in the meeting.</w:t>
      </w:r>
    </w:p>
    <w:p w:rsidR="00585E91" w:rsidRPr="000134B6" w:rsidRDefault="00585E91" w:rsidP="00585E91">
      <w:pPr>
        <w:rPr>
          <w:rFonts w:ascii="Times New Roman" w:hAnsi="Times New Roman" w:cs="Times New Roman"/>
          <w:sz w:val="24"/>
          <w:szCs w:val="24"/>
        </w:rPr>
      </w:pPr>
      <w:r w:rsidRPr="000134B6">
        <w:rPr>
          <w:rFonts w:ascii="Times New Roman" w:hAnsi="Times New Roman" w:cs="Times New Roman"/>
          <w:sz w:val="24"/>
          <w:szCs w:val="24"/>
        </w:rPr>
        <w:t xml:space="preserve"> The minutes were approved, Sandnes, 14 November 2016.</w:t>
      </w:r>
    </w:p>
    <w:p w:rsidR="00585E91" w:rsidRPr="000134B6" w:rsidRDefault="00585E91" w:rsidP="00585E91">
      <w:pPr>
        <w:rPr>
          <w:rFonts w:ascii="Times New Roman" w:hAnsi="Times New Roman" w:cs="Times New Roman"/>
          <w:sz w:val="24"/>
          <w:szCs w:val="24"/>
        </w:rPr>
      </w:pPr>
    </w:p>
    <w:p w:rsidR="00585E91" w:rsidRPr="00EE1D17" w:rsidRDefault="00585E91" w:rsidP="00585E91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E1D17">
        <w:rPr>
          <w:rFonts w:ascii="Times New Roman" w:hAnsi="Times New Roman" w:cs="Times New Roman"/>
          <w:sz w:val="24"/>
          <w:szCs w:val="24"/>
          <w:lang w:val="nb-NO"/>
        </w:rPr>
        <w:t xml:space="preserve">Ørjan Gjerde </w:t>
      </w:r>
      <w:r w:rsidRPr="00EE1D1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E1D1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E1D17">
        <w:rPr>
          <w:rFonts w:ascii="Times New Roman" w:hAnsi="Times New Roman" w:cs="Times New Roman"/>
          <w:sz w:val="24"/>
          <w:szCs w:val="24"/>
          <w:lang w:val="nb-NO"/>
        </w:rPr>
        <w:tab/>
        <w:t>Arne Oftedal</w:t>
      </w:r>
      <w:r w:rsidRPr="00EE1D1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E1D1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E1D17">
        <w:rPr>
          <w:rFonts w:ascii="Times New Roman" w:hAnsi="Times New Roman" w:cs="Times New Roman"/>
          <w:sz w:val="24"/>
          <w:szCs w:val="24"/>
          <w:lang w:val="nb-NO"/>
        </w:rPr>
        <w:tab/>
        <w:t>Bodil Sunde</w:t>
      </w:r>
    </w:p>
    <w:p w:rsidR="00D26599" w:rsidRPr="00585E91" w:rsidRDefault="00585E91">
      <w:pPr>
        <w:rPr>
          <w:rFonts w:ascii="Times New Roman" w:hAnsi="Times New Roman" w:cs="Times New Roman"/>
          <w:b/>
          <w:sz w:val="24"/>
          <w:szCs w:val="24"/>
        </w:rPr>
      </w:pPr>
      <w:r w:rsidRPr="00EE1D17">
        <w:rPr>
          <w:rFonts w:ascii="Times New Roman" w:hAnsi="Times New Roman" w:cs="Times New Roman"/>
          <w:sz w:val="24"/>
          <w:szCs w:val="24"/>
          <w:u w:val="single"/>
          <w:lang w:val="nb-NO"/>
        </w:rPr>
        <w:t>Ørjan Gjerde (sign.)</w:t>
      </w:r>
      <w:r w:rsidRPr="00EE1D17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EE1D1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E1D1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E1D17">
        <w:rPr>
          <w:rFonts w:ascii="Times New Roman" w:hAnsi="Times New Roman" w:cs="Times New Roman"/>
          <w:sz w:val="24"/>
          <w:szCs w:val="24"/>
          <w:u w:val="single"/>
          <w:lang w:val="nb-NO"/>
        </w:rPr>
        <w:t>Arne Oftedal (sign.)</w:t>
      </w:r>
      <w:r w:rsidRPr="00EE1D17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EE1D17">
        <w:rPr>
          <w:rFonts w:ascii="Times New Roman" w:hAnsi="Times New Roman" w:cs="Times New Roman"/>
          <w:sz w:val="24"/>
          <w:szCs w:val="24"/>
          <w:lang w:val="nb-NO"/>
        </w:rPr>
        <w:tab/>
      </w:r>
      <w:proofErr w:type="spellStart"/>
      <w:r w:rsidRPr="000134B6">
        <w:rPr>
          <w:rFonts w:ascii="Times New Roman" w:hAnsi="Times New Roman" w:cs="Times New Roman"/>
          <w:sz w:val="24"/>
          <w:szCs w:val="24"/>
          <w:u w:val="single"/>
        </w:rPr>
        <w:t>Bodil</w:t>
      </w:r>
      <w:proofErr w:type="spellEnd"/>
      <w:r w:rsidRPr="000134B6">
        <w:rPr>
          <w:rFonts w:ascii="Times New Roman" w:hAnsi="Times New Roman" w:cs="Times New Roman"/>
          <w:sz w:val="24"/>
          <w:szCs w:val="24"/>
          <w:u w:val="single"/>
        </w:rPr>
        <w:t xml:space="preserve"> Sunde (sign.)</w:t>
      </w:r>
      <w:bookmarkStart w:id="0" w:name="_GoBack"/>
      <w:bookmarkEnd w:id="0"/>
    </w:p>
    <w:sectPr w:rsidR="00D26599" w:rsidRPr="0058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91"/>
    <w:rsid w:val="0004388E"/>
    <w:rsid w:val="003A4CBA"/>
    <w:rsid w:val="005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3CD8D-3602-40D9-B459-86D1EBAB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E91"/>
    <w:pPr>
      <w:spacing w:after="200" w:line="276" w:lineRule="auto"/>
    </w:pPr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8F1B5021.dotm</Template>
  <TotalTime>1</TotalTime>
  <Pages>1</Pages>
  <Words>235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O. Fure Schøpp</dc:creator>
  <cp:keywords/>
  <dc:description/>
  <cp:lastModifiedBy>Ingrid O. Fure Schøpp</cp:lastModifiedBy>
  <cp:revision>1</cp:revision>
  <dcterms:created xsi:type="dcterms:W3CDTF">2016-11-22T14:45:00Z</dcterms:created>
  <dcterms:modified xsi:type="dcterms:W3CDTF">2016-11-22T14:46:00Z</dcterms:modified>
</cp:coreProperties>
</file>